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A5E75" w14:textId="50DB41F2" w:rsidR="00291BDA" w:rsidRDefault="00291BDA" w:rsidP="00A23BDB">
      <w:pPr>
        <w:spacing w:line="320" w:lineRule="atLeast"/>
        <w:ind w:right="425"/>
        <w:rPr>
          <w:color w:val="595959" w:themeColor="text1" w:themeTint="A6"/>
          <w:sz w:val="24"/>
          <w:szCs w:val="24"/>
        </w:rPr>
      </w:pPr>
      <w:r>
        <w:rPr>
          <w:rFonts w:ascii="Helvetica Neue" w:hAnsi="Helvetica Neue"/>
          <w:noProof/>
          <w:sz w:val="28"/>
          <w:szCs w:val="28"/>
          <w:lang w:eastAsia="en-US"/>
        </w:rPr>
        <w:drawing>
          <wp:anchor distT="0" distB="0" distL="114300" distR="114300" simplePos="0" relativeHeight="251669504" behindDoc="0" locked="0" layoutInCell="1" allowOverlap="1" wp14:anchorId="0F0CA089" wp14:editId="328FBBE1">
            <wp:simplePos x="0" y="0"/>
            <wp:positionH relativeFrom="margin">
              <wp:posOffset>5190309</wp:posOffset>
            </wp:positionH>
            <wp:positionV relativeFrom="margin">
              <wp:posOffset>129721</wp:posOffset>
            </wp:positionV>
            <wp:extent cx="1151890" cy="1095375"/>
            <wp:effectExtent l="0" t="0" r="3810" b="0"/>
            <wp:wrapThrough wrapText="bothSides">
              <wp:wrapPolygon edited="0">
                <wp:start x="0" y="0"/>
                <wp:lineTo x="0" y="21287"/>
                <wp:lineTo x="21433" y="21287"/>
                <wp:lineTo x="2143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9" r="19191" b="6242"/>
                    <a:stretch/>
                  </pic:blipFill>
                  <pic:spPr bwMode="auto">
                    <a:xfrm>
                      <a:off x="0" y="0"/>
                      <a:ext cx="115189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C5BE2" w14:textId="082B9706" w:rsidR="00DC01AF" w:rsidRPr="00C556A3" w:rsidRDefault="00966558" w:rsidP="00A23BDB">
      <w:pPr>
        <w:spacing w:line="320" w:lineRule="atLeast"/>
        <w:ind w:right="425"/>
        <w:rPr>
          <w:color w:val="595959" w:themeColor="text1" w:themeTint="A6"/>
          <w:sz w:val="24"/>
          <w:szCs w:val="24"/>
        </w:rPr>
      </w:pPr>
      <w:r w:rsidRPr="00C556A3">
        <w:rPr>
          <w:noProof/>
          <w:color w:val="595959" w:themeColor="text1" w:themeTint="A6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87769" wp14:editId="2E09D601">
                <wp:simplePos x="0" y="0"/>
                <wp:positionH relativeFrom="column">
                  <wp:posOffset>914400</wp:posOffset>
                </wp:positionH>
                <wp:positionV relativeFrom="paragraph">
                  <wp:posOffset>9022080</wp:posOffset>
                </wp:positionV>
                <wp:extent cx="48006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FBFB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597DE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710.4pt" to="450pt,7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" strokecolor="#bfbfbf" strokeweight="2pt">
                <v:shadow on="t" color="black" opacity="24903f" origin=",.5" offset="0,.55556mm"/>
              </v:line>
            </w:pict>
          </mc:Fallback>
        </mc:AlternateContent>
      </w:r>
      <w:r w:rsidR="00AC71A6" w:rsidRPr="00C556A3">
        <w:rPr>
          <w:noProof/>
          <w:color w:val="595959" w:themeColor="text1" w:themeTint="A6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3BC8E" wp14:editId="6F456568">
                <wp:simplePos x="0" y="0"/>
                <wp:positionH relativeFrom="column">
                  <wp:posOffset>5715000</wp:posOffset>
                </wp:positionH>
                <wp:positionV relativeFrom="paragraph">
                  <wp:posOffset>792480</wp:posOffset>
                </wp:positionV>
                <wp:extent cx="0" cy="82296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64FC1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0pt,62.4pt" to="450pt,7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" strokecolor="#bfbfbf [2412]" strokeweight="2pt">
                <v:shadow on="t" color="black" opacity="24903f" origin=",.5" offset="0,.55556mm"/>
              </v:line>
            </w:pict>
          </mc:Fallback>
        </mc:AlternateContent>
      </w:r>
      <w:r w:rsidR="00F715BE" w:rsidRPr="00C556A3">
        <w:rPr>
          <w:color w:val="595959" w:themeColor="text1" w:themeTint="A6"/>
          <w:sz w:val="24"/>
          <w:szCs w:val="24"/>
        </w:rPr>
        <w:t>In conjunction with</w:t>
      </w:r>
      <w:r w:rsidR="00F715BE" w:rsidRPr="00C556A3">
        <w:rPr>
          <w:color w:val="595959" w:themeColor="text1" w:themeTint="A6"/>
        </w:rPr>
        <w:t xml:space="preserve"> </w:t>
      </w:r>
      <w:r w:rsidR="00F715BE" w:rsidRPr="00C556A3">
        <w:rPr>
          <w:color w:val="595959" w:themeColor="text1" w:themeTint="A6"/>
          <w:sz w:val="32"/>
          <w:szCs w:val="32"/>
        </w:rPr>
        <w:t>Sandown Solutions</w:t>
      </w:r>
      <w:r w:rsidR="00F715BE" w:rsidRPr="00C556A3">
        <w:rPr>
          <w:color w:val="595959" w:themeColor="text1" w:themeTint="A6"/>
        </w:rPr>
        <w:br/>
      </w:r>
      <w:r w:rsidRPr="00C556A3">
        <w:rPr>
          <w:color w:val="595959" w:themeColor="text1" w:themeTint="A6"/>
          <w:sz w:val="32"/>
          <w:szCs w:val="32"/>
        </w:rPr>
        <w:t>SuperConnection</w:t>
      </w:r>
      <w:r w:rsidR="00F715BE" w:rsidRPr="00C556A3">
        <w:rPr>
          <w:color w:val="595959" w:themeColor="text1" w:themeTint="A6"/>
          <w:sz w:val="24"/>
          <w:szCs w:val="24"/>
        </w:rPr>
        <w:t xml:space="preserve"> </w:t>
      </w:r>
      <w:r w:rsidR="00DC01AF" w:rsidRPr="00C556A3">
        <w:rPr>
          <w:color w:val="595959" w:themeColor="text1" w:themeTint="A6"/>
          <w:sz w:val="24"/>
          <w:szCs w:val="24"/>
        </w:rPr>
        <w:t xml:space="preserve">is proud to present a brand-new class </w:t>
      </w:r>
    </w:p>
    <w:p w14:paraId="157DE404" w14:textId="4BF9FFE8" w:rsidR="00DC01AF" w:rsidRPr="00C556A3" w:rsidRDefault="00DC01AF" w:rsidP="00A23BDB">
      <w:pPr>
        <w:spacing w:line="320" w:lineRule="atLeast"/>
        <w:ind w:right="425"/>
        <w:rPr>
          <w:color w:val="595959" w:themeColor="text1" w:themeTint="A6"/>
          <w:sz w:val="24"/>
          <w:szCs w:val="24"/>
        </w:rPr>
      </w:pPr>
    </w:p>
    <w:p w14:paraId="19A12B1F" w14:textId="77777777" w:rsidR="00F715BE" w:rsidRPr="00C556A3" w:rsidRDefault="00F715BE" w:rsidP="00A23BDB">
      <w:pPr>
        <w:autoSpaceDE w:val="0"/>
        <w:autoSpaceDN w:val="0"/>
        <w:adjustRightInd w:val="0"/>
        <w:ind w:right="425"/>
        <w:rPr>
          <w:rFonts w:ascii="Helvetica Neue" w:eastAsiaTheme="minorEastAsia" w:hAnsi="Helvetica Neue" w:cs="Helvetica Neue"/>
          <w:color w:val="595959" w:themeColor="text1" w:themeTint="A6"/>
        </w:rPr>
      </w:pPr>
    </w:p>
    <w:p w14:paraId="57000A8B" w14:textId="77777777" w:rsidR="00F715BE" w:rsidRPr="00C556A3" w:rsidRDefault="00F715BE" w:rsidP="00A23BDB">
      <w:pPr>
        <w:autoSpaceDE w:val="0"/>
        <w:autoSpaceDN w:val="0"/>
        <w:adjustRightInd w:val="0"/>
        <w:ind w:right="425"/>
        <w:rPr>
          <w:rFonts w:ascii="Helvetica Neue" w:eastAsiaTheme="minorEastAsia" w:hAnsi="Helvetica Neue" w:cs="Helvetica Neue"/>
          <w:color w:val="595959" w:themeColor="text1" w:themeTint="A6"/>
        </w:rPr>
      </w:pPr>
    </w:p>
    <w:p w14:paraId="37A15EDF" w14:textId="77777777" w:rsidR="00ED3DEB" w:rsidRPr="00C556A3" w:rsidRDefault="00ED3DEB" w:rsidP="00A23BDB">
      <w:pPr>
        <w:autoSpaceDE w:val="0"/>
        <w:autoSpaceDN w:val="0"/>
        <w:adjustRightInd w:val="0"/>
        <w:ind w:right="425"/>
        <w:rPr>
          <w:rFonts w:ascii="Helvetica Neue" w:eastAsiaTheme="minorEastAsia" w:hAnsi="Helvetica Neue" w:cs="Helvetica Neue"/>
          <w:color w:val="595959" w:themeColor="text1" w:themeTint="A6"/>
        </w:rPr>
      </w:pPr>
    </w:p>
    <w:p w14:paraId="44C16BD3" w14:textId="77777777" w:rsidR="00F715BE" w:rsidRPr="00C556A3" w:rsidRDefault="00DC01AF" w:rsidP="00A23BDB">
      <w:pPr>
        <w:autoSpaceDE w:val="0"/>
        <w:autoSpaceDN w:val="0"/>
        <w:adjustRightInd w:val="0"/>
        <w:ind w:right="425"/>
        <w:rPr>
          <w:rFonts w:ascii="Helvetica Neue" w:eastAsiaTheme="minorEastAsia" w:hAnsi="Helvetica Neue" w:cs="Helvetica Neue"/>
          <w:color w:val="595959" w:themeColor="text1" w:themeTint="A6"/>
        </w:rPr>
      </w:pP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>Susan Fairl</w:t>
      </w:r>
      <w:r w:rsidR="00A603BC" w:rsidRPr="00C556A3">
        <w:rPr>
          <w:rFonts w:ascii="Helvetica Neue" w:eastAsiaTheme="minorEastAsia" w:hAnsi="Helvetica Neue" w:cs="Helvetica Neue"/>
          <w:color w:val="595959" w:themeColor="text1" w:themeTint="A6"/>
        </w:rPr>
        <w:t>e</w:t>
      </w: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>y</w:t>
      </w:r>
      <w:r w:rsidR="00A23BDB" w:rsidRPr="00C556A3">
        <w:rPr>
          <w:rFonts w:ascii="Helvetica Neue" w:eastAsiaTheme="minorEastAsia" w:hAnsi="Helvetica Neue" w:cs="Helvetica Neue"/>
          <w:color w:val="595959" w:themeColor="text1" w:themeTint="A6"/>
        </w:rPr>
        <w:t xml:space="preserve"> has</w:t>
      </w: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 xml:space="preserve"> channelled</w:t>
      </w:r>
      <w:r w:rsidR="00A23BDB" w:rsidRPr="00C556A3">
        <w:rPr>
          <w:rFonts w:ascii="Helvetica Neue" w:eastAsiaTheme="minorEastAsia" w:hAnsi="Helvetica Neue" w:cs="Helvetica Neue"/>
          <w:color w:val="595959" w:themeColor="text1" w:themeTint="A6"/>
        </w:rPr>
        <w:t>, worked with and</w:t>
      </w: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 xml:space="preserve"> </w:t>
      </w:r>
      <w:r w:rsidR="00A23BDB" w:rsidRPr="00C556A3">
        <w:rPr>
          <w:rFonts w:ascii="Helvetica Neue" w:eastAsiaTheme="minorEastAsia" w:hAnsi="Helvetica Neue" w:cs="Helvetica Neue"/>
          <w:color w:val="595959" w:themeColor="text1" w:themeTint="A6"/>
        </w:rPr>
        <w:t xml:space="preserve">created an amazing one-day workshop which will beautifully compliment </w:t>
      </w:r>
      <w:r w:rsidR="00A603BC" w:rsidRPr="00C556A3">
        <w:rPr>
          <w:rFonts w:ascii="Helvetica Neue" w:eastAsiaTheme="minorEastAsia" w:hAnsi="Helvetica Neue" w:cs="Helvetica Neue"/>
          <w:color w:val="595959" w:themeColor="text1" w:themeTint="A6"/>
        </w:rPr>
        <w:t>your other dowsing skills</w:t>
      </w:r>
      <w:r w:rsidR="00F715BE" w:rsidRPr="00C556A3">
        <w:rPr>
          <w:rFonts w:ascii="Helvetica Neue" w:eastAsiaTheme="minorEastAsia" w:hAnsi="Helvetica Neue" w:cs="Helvetica Neue"/>
          <w:color w:val="595959" w:themeColor="text1" w:themeTint="A6"/>
        </w:rPr>
        <w:t>.</w:t>
      </w:r>
    </w:p>
    <w:p w14:paraId="4B525D30" w14:textId="77777777" w:rsidR="00F715BE" w:rsidRPr="00C556A3" w:rsidRDefault="00F715BE" w:rsidP="00A23BDB">
      <w:pPr>
        <w:autoSpaceDE w:val="0"/>
        <w:autoSpaceDN w:val="0"/>
        <w:adjustRightInd w:val="0"/>
        <w:ind w:right="425"/>
        <w:rPr>
          <w:rFonts w:ascii="Helvetica Neue" w:eastAsiaTheme="minorEastAsia" w:hAnsi="Helvetica Neue" w:cs="Helvetica Neue"/>
          <w:color w:val="595959" w:themeColor="text1" w:themeTint="A6"/>
        </w:rPr>
      </w:pPr>
    </w:p>
    <w:p w14:paraId="31CDC49E" w14:textId="77777777" w:rsidR="00A603BC" w:rsidRPr="00C556A3" w:rsidRDefault="00A23BDB" w:rsidP="00F715BE">
      <w:pPr>
        <w:autoSpaceDE w:val="0"/>
        <w:autoSpaceDN w:val="0"/>
        <w:adjustRightInd w:val="0"/>
        <w:ind w:right="425"/>
        <w:rPr>
          <w:rFonts w:ascii="Helvetica Neue" w:eastAsiaTheme="minorEastAsia" w:hAnsi="Helvetica Neue" w:cs="Helvetica Neue"/>
          <w:color w:val="262626" w:themeColor="text1" w:themeTint="D9"/>
        </w:rPr>
      </w:pP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br/>
      </w:r>
      <w:r w:rsidRPr="00C556A3">
        <w:rPr>
          <w:rFonts w:ascii="Helvetica Neue" w:eastAsiaTheme="minorEastAsia" w:hAnsi="Helvetica Neue" w:cs="Helvetica Neue"/>
          <w:color w:val="262626" w:themeColor="text1" w:themeTint="D9"/>
          <w:sz w:val="28"/>
          <w:szCs w:val="28"/>
        </w:rPr>
        <w:t>E-CAT</w:t>
      </w:r>
      <w:r w:rsidRPr="00C556A3">
        <w:rPr>
          <w:rFonts w:ascii="Helvetica Neue" w:eastAsiaTheme="minorEastAsia" w:hAnsi="Helvetica Neue" w:cs="Helvetica Neue"/>
          <w:color w:val="262626" w:themeColor="text1" w:themeTint="D9"/>
        </w:rPr>
        <w:t xml:space="preserve"> (</w:t>
      </w:r>
      <w:r w:rsidR="00DC01AF" w:rsidRPr="00C556A3">
        <w:rPr>
          <w:rFonts w:ascii="Helvetica Neue" w:eastAsiaTheme="minorEastAsia" w:hAnsi="Helvetica Neue" w:cs="Helvetica Neue"/>
          <w:color w:val="262626" w:themeColor="text1" w:themeTint="D9"/>
        </w:rPr>
        <w:t>ELOHIM-BASED COMPUTERISED ASSESSMENT AND TREATMENT </w:t>
      </w:r>
      <w:r w:rsidRPr="00C556A3">
        <w:rPr>
          <w:rFonts w:ascii="Helvetica Neue" w:eastAsiaTheme="minorEastAsia" w:hAnsi="Helvetica Neue" w:cs="Helvetica Neue"/>
          <w:color w:val="262626" w:themeColor="text1" w:themeTint="D9"/>
        </w:rPr>
        <w:t>)</w:t>
      </w:r>
      <w:r w:rsidR="00DC01AF" w:rsidRPr="00C556A3">
        <w:rPr>
          <w:rFonts w:ascii="Helvetica Neue" w:eastAsiaTheme="minorEastAsia" w:hAnsi="Helvetica Neue" w:cs="Helvetica Neue"/>
          <w:color w:val="262626" w:themeColor="text1" w:themeTint="D9"/>
        </w:rPr>
        <w:br/>
        <w:t xml:space="preserve">An “Earth-Primer” for Quantum Physics rebalancing of the Physical Body, </w:t>
      </w:r>
      <w:r w:rsidR="00A603BC" w:rsidRPr="00C556A3">
        <w:rPr>
          <w:rFonts w:ascii="Helvetica Neue" w:eastAsiaTheme="minorEastAsia" w:hAnsi="Helvetica Neue" w:cs="Helvetica Neue"/>
          <w:color w:val="262626" w:themeColor="text1" w:themeTint="D9"/>
        </w:rPr>
        <w:br/>
      </w:r>
      <w:r w:rsidR="00DC01AF" w:rsidRPr="00C556A3">
        <w:rPr>
          <w:rFonts w:ascii="Helvetica Neue" w:eastAsiaTheme="minorEastAsia" w:hAnsi="Helvetica Neue" w:cs="Helvetica Neue"/>
          <w:color w:val="262626" w:themeColor="text1" w:themeTint="D9"/>
        </w:rPr>
        <w:t>leading to Self-Mastery  </w:t>
      </w:r>
      <w:r w:rsidRPr="00C556A3">
        <w:rPr>
          <w:rFonts w:ascii="Helvetica Neue" w:eastAsiaTheme="minorEastAsia" w:hAnsi="Helvetica Neue" w:cs="Helvetica Neue"/>
          <w:color w:val="262626" w:themeColor="text1" w:themeTint="D9"/>
        </w:rPr>
        <w:t xml:space="preserve"> </w:t>
      </w:r>
    </w:p>
    <w:p w14:paraId="3DFCB47F" w14:textId="77777777" w:rsidR="00DC01AF" w:rsidRPr="00C556A3" w:rsidRDefault="00DC01AF" w:rsidP="00F715BE">
      <w:pPr>
        <w:autoSpaceDE w:val="0"/>
        <w:autoSpaceDN w:val="0"/>
        <w:adjustRightInd w:val="0"/>
        <w:ind w:right="425"/>
        <w:rPr>
          <w:rFonts w:ascii="Helvetica Neue" w:eastAsiaTheme="minorEastAsia" w:hAnsi="Helvetica Neue" w:cs="Helvetica Neue"/>
          <w:color w:val="262626" w:themeColor="text1" w:themeTint="D9"/>
        </w:rPr>
      </w:pPr>
      <w:r w:rsidRPr="00C556A3">
        <w:rPr>
          <w:rFonts w:ascii="Helvetica Neue" w:eastAsiaTheme="minorEastAsia" w:hAnsi="Helvetica Neue" w:cs="Helvetica Neue"/>
          <w:color w:val="262626" w:themeColor="text1" w:themeTint="D9"/>
        </w:rPr>
        <w:t>FACILITATED BY BREATH OF LIFE</w:t>
      </w:r>
    </w:p>
    <w:p w14:paraId="22A53079" w14:textId="77777777" w:rsidR="00F715BE" w:rsidRPr="00C556A3" w:rsidRDefault="00F715BE" w:rsidP="00A23BDB">
      <w:pPr>
        <w:autoSpaceDE w:val="0"/>
        <w:autoSpaceDN w:val="0"/>
        <w:adjustRightInd w:val="0"/>
        <w:ind w:right="425"/>
        <w:rPr>
          <w:rFonts w:ascii="Helvetica Neue" w:eastAsiaTheme="minorEastAsia" w:hAnsi="Helvetica Neue" w:cs="Helvetica Neue"/>
          <w:color w:val="595959" w:themeColor="text1" w:themeTint="A6"/>
        </w:rPr>
      </w:pPr>
    </w:p>
    <w:p w14:paraId="36415E9C" w14:textId="77777777" w:rsidR="00ED3DEB" w:rsidRPr="00C556A3" w:rsidRDefault="00ED3DEB" w:rsidP="00A23BDB">
      <w:pPr>
        <w:autoSpaceDE w:val="0"/>
        <w:autoSpaceDN w:val="0"/>
        <w:adjustRightInd w:val="0"/>
        <w:ind w:right="425"/>
        <w:rPr>
          <w:rFonts w:ascii="Helvetica Neue" w:eastAsiaTheme="minorEastAsia" w:hAnsi="Helvetica Neue" w:cs="Helvetica Neue"/>
          <w:color w:val="595959" w:themeColor="text1" w:themeTint="A6"/>
        </w:rPr>
      </w:pPr>
    </w:p>
    <w:p w14:paraId="04D7598C" w14:textId="77777777" w:rsidR="00DC01AF" w:rsidRPr="00C556A3" w:rsidRDefault="00A603BC" w:rsidP="00A23BDB">
      <w:pPr>
        <w:autoSpaceDE w:val="0"/>
        <w:autoSpaceDN w:val="0"/>
        <w:adjustRightInd w:val="0"/>
        <w:ind w:right="425"/>
        <w:rPr>
          <w:rFonts w:ascii="Helvetica Neue" w:eastAsiaTheme="minorEastAsia" w:hAnsi="Helvetica Neue" w:cs="Helvetica Neue"/>
          <w:color w:val="595959" w:themeColor="text1" w:themeTint="A6"/>
        </w:rPr>
      </w:pP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>About the class</w:t>
      </w:r>
      <w:r w:rsidR="00A23BDB" w:rsidRPr="00C556A3">
        <w:rPr>
          <w:rFonts w:ascii="Helvetica Neue" w:eastAsiaTheme="minorEastAsia" w:hAnsi="Helvetica Neue" w:cs="Helvetica Neue"/>
          <w:color w:val="595959" w:themeColor="text1" w:themeTint="A6"/>
        </w:rPr>
        <w:t>:</w:t>
      </w:r>
    </w:p>
    <w:p w14:paraId="5492FF4A" w14:textId="77777777" w:rsidR="00ED3DEB" w:rsidRPr="00C556A3" w:rsidRDefault="00ED3DEB" w:rsidP="00A23BDB">
      <w:pPr>
        <w:autoSpaceDE w:val="0"/>
        <w:autoSpaceDN w:val="0"/>
        <w:adjustRightInd w:val="0"/>
        <w:ind w:right="425"/>
        <w:rPr>
          <w:rFonts w:ascii="Helvetica Neue" w:eastAsiaTheme="minorEastAsia" w:hAnsi="Helvetica Neue" w:cs="Helvetica Neue"/>
          <w:color w:val="595959" w:themeColor="text1" w:themeTint="A6"/>
        </w:rPr>
      </w:pPr>
    </w:p>
    <w:p w14:paraId="265892E6" w14:textId="77777777" w:rsidR="00DC01AF" w:rsidRPr="00C556A3" w:rsidRDefault="00DC01AF" w:rsidP="00A23BDB">
      <w:pPr>
        <w:autoSpaceDE w:val="0"/>
        <w:autoSpaceDN w:val="0"/>
        <w:adjustRightInd w:val="0"/>
        <w:ind w:right="425"/>
        <w:rPr>
          <w:rFonts w:ascii="Helvetica Neue" w:eastAsiaTheme="minorEastAsia" w:hAnsi="Helvetica Neue" w:cs="Helvetica Neue"/>
          <w:color w:val="595959" w:themeColor="text1" w:themeTint="A6"/>
        </w:rPr>
      </w:pP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 xml:space="preserve">The Elohim are </w:t>
      </w:r>
      <w:r w:rsidR="00A23BDB" w:rsidRPr="00C556A3">
        <w:rPr>
          <w:rFonts w:ascii="Helvetica Neue" w:eastAsiaTheme="minorEastAsia" w:hAnsi="Helvetica Neue" w:cs="Helvetica Neue"/>
          <w:color w:val="595959" w:themeColor="text1" w:themeTint="A6"/>
        </w:rPr>
        <w:t>t</w:t>
      </w: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 xml:space="preserve">he Masters of Form, the builders of substance from energy on behalf of </w:t>
      </w:r>
      <w:r w:rsidR="00F715BE" w:rsidRPr="00C556A3">
        <w:rPr>
          <w:rFonts w:ascii="Helvetica Neue" w:eastAsiaTheme="minorEastAsia" w:hAnsi="Helvetica Neue" w:cs="Helvetica Neue"/>
          <w:color w:val="595959" w:themeColor="text1" w:themeTint="A6"/>
        </w:rPr>
        <w:t xml:space="preserve">Prime Creator. </w:t>
      </w: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 xml:space="preserve">They are an integral part of the </w:t>
      </w:r>
      <w:r w:rsidR="00A23BDB" w:rsidRPr="00C556A3">
        <w:rPr>
          <w:rFonts w:ascii="Helvetica Neue" w:eastAsiaTheme="minorEastAsia" w:hAnsi="Helvetica Neue" w:cs="Helvetica Neue"/>
          <w:color w:val="595959" w:themeColor="text1" w:themeTint="A6"/>
        </w:rPr>
        <w:t>c</w:t>
      </w: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 xml:space="preserve">reation </w:t>
      </w:r>
      <w:r w:rsidR="00A23BDB" w:rsidRPr="00C556A3">
        <w:rPr>
          <w:rFonts w:ascii="Helvetica Neue" w:eastAsiaTheme="minorEastAsia" w:hAnsi="Helvetica Neue" w:cs="Helvetica Neue"/>
          <w:color w:val="595959" w:themeColor="text1" w:themeTint="A6"/>
        </w:rPr>
        <w:t>t</w:t>
      </w: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>eam.</w:t>
      </w:r>
    </w:p>
    <w:p w14:paraId="2F08534E" w14:textId="77777777" w:rsidR="00DC01AF" w:rsidRPr="00C556A3" w:rsidRDefault="00DC01AF" w:rsidP="00A23BDB">
      <w:pPr>
        <w:autoSpaceDE w:val="0"/>
        <w:autoSpaceDN w:val="0"/>
        <w:adjustRightInd w:val="0"/>
        <w:ind w:right="425"/>
        <w:rPr>
          <w:rFonts w:ascii="Helvetica Neue" w:eastAsiaTheme="minorEastAsia" w:hAnsi="Helvetica Neue" w:cs="Helvetica Neue"/>
          <w:color w:val="595959" w:themeColor="text1" w:themeTint="A6"/>
        </w:rPr>
      </w:pPr>
    </w:p>
    <w:p w14:paraId="6D709154" w14:textId="77777777" w:rsidR="00DC01AF" w:rsidRPr="00C556A3" w:rsidRDefault="00A603BC" w:rsidP="00A23BDB">
      <w:pPr>
        <w:autoSpaceDE w:val="0"/>
        <w:autoSpaceDN w:val="0"/>
        <w:adjustRightInd w:val="0"/>
        <w:ind w:right="425"/>
        <w:rPr>
          <w:rFonts w:ascii="Helvetica Neue" w:eastAsiaTheme="minorEastAsia" w:hAnsi="Helvetica Neue" w:cs="Helvetica Neue"/>
          <w:color w:val="595959" w:themeColor="text1" w:themeTint="A6"/>
        </w:rPr>
      </w:pP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>This</w:t>
      </w:r>
      <w:r w:rsidR="00A23BDB" w:rsidRPr="00C556A3">
        <w:rPr>
          <w:rFonts w:ascii="Helvetica Neue" w:eastAsiaTheme="minorEastAsia" w:hAnsi="Helvetica Neue" w:cs="Helvetica Neue"/>
          <w:color w:val="595959" w:themeColor="text1" w:themeTint="A6"/>
        </w:rPr>
        <w:t xml:space="preserve"> complex ethereal subject </w:t>
      </w: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 xml:space="preserve">will be presented </w:t>
      </w:r>
      <w:r w:rsidR="00A23BDB" w:rsidRPr="00C556A3">
        <w:rPr>
          <w:rFonts w:ascii="Helvetica Neue" w:eastAsiaTheme="minorEastAsia" w:hAnsi="Helvetica Neue" w:cs="Helvetica Neue"/>
          <w:color w:val="595959" w:themeColor="text1" w:themeTint="A6"/>
        </w:rPr>
        <w:t>in a simple</w:t>
      </w: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>,</w:t>
      </w:r>
      <w:r w:rsidR="00A23BDB" w:rsidRPr="00C556A3">
        <w:rPr>
          <w:rFonts w:ascii="Helvetica Neue" w:eastAsiaTheme="minorEastAsia" w:hAnsi="Helvetica Neue" w:cs="Helvetica Neue"/>
          <w:color w:val="595959" w:themeColor="text1" w:themeTint="A6"/>
        </w:rPr>
        <w:t xml:space="preserve"> structured way</w:t>
      </w:r>
      <w:r w:rsidR="00F715BE" w:rsidRPr="00C556A3">
        <w:rPr>
          <w:rFonts w:ascii="Helvetica Neue" w:eastAsiaTheme="minorEastAsia" w:hAnsi="Helvetica Neue" w:cs="Helvetica Neue"/>
          <w:color w:val="595959" w:themeColor="text1" w:themeTint="A6"/>
        </w:rPr>
        <w:t xml:space="preserve"> </w:t>
      </w: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 xml:space="preserve">and </w:t>
      </w:r>
      <w:r w:rsidR="00A23BDB" w:rsidRPr="00C556A3">
        <w:rPr>
          <w:rFonts w:ascii="Helvetica Neue" w:eastAsiaTheme="minorEastAsia" w:hAnsi="Helvetica Neue" w:cs="Helvetica Neue"/>
          <w:color w:val="595959" w:themeColor="text1" w:themeTint="A6"/>
        </w:rPr>
        <w:t>this</w:t>
      </w:r>
      <w:r w:rsidR="00DC01AF" w:rsidRPr="00C556A3">
        <w:rPr>
          <w:rFonts w:ascii="Helvetica Neue" w:eastAsiaTheme="minorEastAsia" w:hAnsi="Helvetica Neue" w:cs="Helvetica Neue"/>
          <w:color w:val="595959" w:themeColor="text1" w:themeTint="A6"/>
        </w:rPr>
        <w:t xml:space="preserve"> introductory </w:t>
      </w:r>
      <w:r w:rsidR="00A23BDB" w:rsidRPr="00C556A3">
        <w:rPr>
          <w:rFonts w:ascii="Helvetica Neue" w:eastAsiaTheme="minorEastAsia" w:hAnsi="Helvetica Neue" w:cs="Helvetica Neue"/>
          <w:color w:val="595959" w:themeColor="text1" w:themeTint="A6"/>
        </w:rPr>
        <w:t>class</w:t>
      </w:r>
      <w:r w:rsidR="00DC01AF" w:rsidRPr="00C556A3">
        <w:rPr>
          <w:rFonts w:ascii="Helvetica Neue" w:eastAsiaTheme="minorEastAsia" w:hAnsi="Helvetica Neue" w:cs="Helvetica Neue"/>
          <w:color w:val="595959" w:themeColor="text1" w:themeTint="A6"/>
        </w:rPr>
        <w:t xml:space="preserve"> will look at the actual mechanisms </w:t>
      </w: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 xml:space="preserve">that </w:t>
      </w:r>
      <w:r w:rsidR="00F715BE" w:rsidRPr="00C556A3">
        <w:rPr>
          <w:rFonts w:ascii="Helvetica Neue" w:eastAsiaTheme="minorEastAsia" w:hAnsi="Helvetica Neue" w:cs="Helvetica Neue"/>
          <w:color w:val="595959" w:themeColor="text1" w:themeTint="A6"/>
        </w:rPr>
        <w:t xml:space="preserve">exist to </w:t>
      </w: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>once again</w:t>
      </w:r>
      <w:r w:rsidR="00DC01AF" w:rsidRPr="00C556A3">
        <w:rPr>
          <w:rFonts w:ascii="Helvetica Neue" w:eastAsiaTheme="minorEastAsia" w:hAnsi="Helvetica Neue" w:cs="Helvetica Neue"/>
          <w:color w:val="595959" w:themeColor="text1" w:themeTint="A6"/>
        </w:rPr>
        <w:t xml:space="preserve"> enable </w:t>
      </w:r>
      <w:r w:rsidR="00F715BE" w:rsidRPr="00C556A3">
        <w:rPr>
          <w:rFonts w:ascii="Helvetica Neue" w:eastAsiaTheme="minorEastAsia" w:hAnsi="Helvetica Neue" w:cs="Helvetica Neue"/>
          <w:color w:val="595959" w:themeColor="text1" w:themeTint="A6"/>
        </w:rPr>
        <w:t>self-healing</w:t>
      </w: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>.</w:t>
      </w:r>
      <w:r w:rsidR="00A23BDB" w:rsidRPr="00C556A3">
        <w:rPr>
          <w:rFonts w:ascii="Helvetica Neue" w:eastAsiaTheme="minorEastAsia" w:hAnsi="Helvetica Neue" w:cs="Helvetica Neue"/>
          <w:color w:val="595959" w:themeColor="text1" w:themeTint="A6"/>
        </w:rPr>
        <w:br/>
      </w:r>
    </w:p>
    <w:p w14:paraId="128433FC" w14:textId="77777777" w:rsidR="00A23BDB" w:rsidRPr="00C556A3" w:rsidRDefault="00DC01AF" w:rsidP="00ED3DEB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701" w:right="425"/>
        <w:rPr>
          <w:rFonts w:ascii="Helvetica Neue" w:eastAsiaTheme="minorEastAsia" w:hAnsi="Helvetica Neue" w:cs="Helvetica Neue"/>
          <w:color w:val="595959" w:themeColor="text1" w:themeTint="A6"/>
        </w:rPr>
      </w:pP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>The Architecture of Creation</w:t>
      </w:r>
      <w:r w:rsidR="00A23BDB" w:rsidRPr="00C556A3">
        <w:rPr>
          <w:rFonts w:ascii="Helvetica Neue" w:eastAsiaTheme="minorEastAsia" w:hAnsi="Helvetica Neue" w:cs="Helvetica Neue"/>
          <w:color w:val="595959" w:themeColor="text1" w:themeTint="A6"/>
        </w:rPr>
        <w:t>.</w:t>
      </w:r>
    </w:p>
    <w:p w14:paraId="74CB16BF" w14:textId="77777777" w:rsidR="00DC01AF" w:rsidRPr="00C556A3" w:rsidRDefault="00DC01AF" w:rsidP="00ED3DEB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701" w:right="425"/>
        <w:rPr>
          <w:rFonts w:ascii="Helvetica Neue" w:eastAsiaTheme="minorEastAsia" w:hAnsi="Helvetica Neue" w:cs="Helvetica Neue"/>
          <w:color w:val="595959" w:themeColor="text1" w:themeTint="A6"/>
        </w:rPr>
      </w:pP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 xml:space="preserve">How </w:t>
      </w:r>
      <w:r w:rsidR="00A603BC" w:rsidRPr="00C556A3">
        <w:rPr>
          <w:rFonts w:ascii="Helvetica Neue" w:eastAsiaTheme="minorEastAsia" w:hAnsi="Helvetica Neue" w:cs="Helvetica Neue"/>
          <w:color w:val="595959" w:themeColor="text1" w:themeTint="A6"/>
        </w:rPr>
        <w:t>to</w:t>
      </w: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 xml:space="preserve"> reconnect and tap into our </w:t>
      </w:r>
      <w:r w:rsidR="00A23BDB" w:rsidRPr="00C556A3">
        <w:rPr>
          <w:rFonts w:ascii="Helvetica Neue" w:eastAsiaTheme="minorEastAsia" w:hAnsi="Helvetica Neue" w:cs="Helvetica Neue"/>
          <w:color w:val="595959" w:themeColor="text1" w:themeTint="A6"/>
        </w:rPr>
        <w:t>b</w:t>
      </w: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 xml:space="preserve">irthright </w:t>
      </w:r>
      <w:r w:rsidR="00ED3DEB" w:rsidRPr="00C556A3">
        <w:rPr>
          <w:rFonts w:ascii="Helvetica Neue" w:eastAsiaTheme="minorEastAsia" w:hAnsi="Helvetica Neue" w:cs="Helvetica Neue"/>
          <w:color w:val="595959" w:themeColor="text1" w:themeTint="A6"/>
        </w:rPr>
        <w:br/>
      </w:r>
      <w:r w:rsidR="00A23BDB" w:rsidRPr="00C556A3">
        <w:rPr>
          <w:rFonts w:ascii="Helvetica Neue" w:eastAsiaTheme="minorEastAsia" w:hAnsi="Helvetica Neue" w:cs="Helvetica Neue"/>
          <w:color w:val="595959" w:themeColor="text1" w:themeTint="A6"/>
        </w:rPr>
        <w:t>h</w:t>
      </w: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>ealing</w:t>
      </w:r>
      <w:r w:rsidR="00A23BDB" w:rsidRPr="00C556A3">
        <w:rPr>
          <w:rFonts w:ascii="Helvetica Neue" w:eastAsiaTheme="minorEastAsia" w:hAnsi="Helvetica Neue" w:cs="Helvetica Neue"/>
          <w:color w:val="595959" w:themeColor="text1" w:themeTint="A6"/>
        </w:rPr>
        <w:t xml:space="preserve"> mechanisms</w:t>
      </w: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>.</w:t>
      </w:r>
    </w:p>
    <w:p w14:paraId="2E34932D" w14:textId="77777777" w:rsidR="00DC01AF" w:rsidRPr="00C556A3" w:rsidRDefault="00A603BC" w:rsidP="00ED3DEB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701" w:right="425"/>
        <w:rPr>
          <w:rFonts w:ascii="Helvetica Neue" w:eastAsiaTheme="minorEastAsia" w:hAnsi="Helvetica Neue" w:cs="Helvetica Neue"/>
          <w:color w:val="595959" w:themeColor="text1" w:themeTint="A6"/>
        </w:rPr>
      </w:pP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 xml:space="preserve">Insights into Elohim </w:t>
      </w:r>
      <w:proofErr w:type="spellStart"/>
      <w:r w:rsidR="00F715BE" w:rsidRPr="00C556A3">
        <w:rPr>
          <w:rFonts w:ascii="Helvetica Neue" w:eastAsiaTheme="minorEastAsia" w:hAnsi="Helvetica Neue" w:cs="Helvetica Neue"/>
          <w:color w:val="595959" w:themeColor="text1" w:themeTint="A6"/>
        </w:rPr>
        <w:t>specialities</w:t>
      </w:r>
      <w:proofErr w:type="spellEnd"/>
      <w:r w:rsidR="00F715BE" w:rsidRPr="00C556A3">
        <w:rPr>
          <w:rFonts w:ascii="Helvetica Neue" w:eastAsiaTheme="minorEastAsia" w:hAnsi="Helvetica Neue" w:cs="Helvetica Neue"/>
          <w:color w:val="595959" w:themeColor="text1" w:themeTint="A6"/>
        </w:rPr>
        <w:t>.</w:t>
      </w:r>
    </w:p>
    <w:p w14:paraId="31FEED81" w14:textId="77777777" w:rsidR="00DC01AF" w:rsidRPr="00C556A3" w:rsidRDefault="00DC01AF" w:rsidP="00ED3DEB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701" w:right="425"/>
        <w:rPr>
          <w:rFonts w:ascii="Helvetica Neue" w:eastAsiaTheme="minorEastAsia" w:hAnsi="Helvetica Neue" w:cs="Helvetica Neue"/>
          <w:color w:val="595959" w:themeColor="text1" w:themeTint="A6"/>
        </w:rPr>
      </w:pP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 xml:space="preserve">Guided demonstration of the technique and </w:t>
      </w:r>
      <w:r w:rsidR="00ED3DEB" w:rsidRPr="00C556A3">
        <w:rPr>
          <w:rFonts w:ascii="Helvetica Neue" w:eastAsiaTheme="minorEastAsia" w:hAnsi="Helvetica Neue" w:cs="Helvetica Neue"/>
          <w:color w:val="595959" w:themeColor="text1" w:themeTint="A6"/>
        </w:rPr>
        <w:br/>
      </w: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>practice time.</w:t>
      </w:r>
    </w:p>
    <w:p w14:paraId="1BEA44A2" w14:textId="77777777" w:rsidR="00ED3DEB" w:rsidRPr="00C556A3" w:rsidRDefault="00DC01AF" w:rsidP="00A23BDB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701" w:right="425"/>
        <w:rPr>
          <w:rFonts w:ascii="Helvetica Neue" w:eastAsiaTheme="minorEastAsia" w:hAnsi="Helvetica Neue" w:cs="Helvetica Neue"/>
          <w:color w:val="595959" w:themeColor="text1" w:themeTint="A6"/>
        </w:rPr>
      </w:pP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>E-CAT PLUS.</w:t>
      </w:r>
    </w:p>
    <w:p w14:paraId="0557BB5E" w14:textId="77777777" w:rsidR="00ED3DEB" w:rsidRPr="00C556A3" w:rsidRDefault="00ED3DEB" w:rsidP="00A23BDB">
      <w:pPr>
        <w:autoSpaceDE w:val="0"/>
        <w:autoSpaceDN w:val="0"/>
        <w:adjustRightInd w:val="0"/>
        <w:ind w:right="425"/>
        <w:rPr>
          <w:rFonts w:ascii="Helvetica Neue" w:eastAsiaTheme="minorEastAsia" w:hAnsi="Helvetica Neue" w:cs="Helvetica Neue"/>
          <w:color w:val="595959" w:themeColor="text1" w:themeTint="A6"/>
        </w:rPr>
      </w:pPr>
    </w:p>
    <w:p w14:paraId="11BBC7B0" w14:textId="5629D442" w:rsidR="00F715BE" w:rsidRPr="00C556A3" w:rsidRDefault="00F715BE" w:rsidP="00ED3DEB">
      <w:pPr>
        <w:tabs>
          <w:tab w:val="left" w:pos="1701"/>
        </w:tabs>
        <w:autoSpaceDE w:val="0"/>
        <w:autoSpaceDN w:val="0"/>
        <w:adjustRightInd w:val="0"/>
        <w:ind w:right="425"/>
        <w:rPr>
          <w:rFonts w:ascii="Helvetica Neue" w:eastAsiaTheme="minorEastAsia" w:hAnsi="Helvetica Neue" w:cs="Helvetica Neue"/>
          <w:color w:val="595959" w:themeColor="text1" w:themeTint="A6"/>
        </w:rPr>
      </w:pP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>Date:</w:t>
      </w: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ab/>
        <w:t>Saturday 2</w:t>
      </w:r>
      <w:r w:rsidR="009A1507">
        <w:rPr>
          <w:rFonts w:ascii="Helvetica Neue" w:eastAsiaTheme="minorEastAsia" w:hAnsi="Helvetica Neue" w:cs="Helvetica Neue"/>
          <w:color w:val="595959" w:themeColor="text1" w:themeTint="A6"/>
        </w:rPr>
        <w:t>9</w:t>
      </w:r>
      <w:r w:rsidR="009A1507" w:rsidRPr="009A1507">
        <w:rPr>
          <w:rFonts w:ascii="Helvetica Neue" w:eastAsiaTheme="minorEastAsia" w:hAnsi="Helvetica Neue" w:cs="Helvetica Neue"/>
          <w:color w:val="595959" w:themeColor="text1" w:themeTint="A6"/>
          <w:vertAlign w:val="superscript"/>
        </w:rPr>
        <w:t>th</w:t>
      </w:r>
      <w:bookmarkStart w:id="0" w:name="_GoBack"/>
      <w:bookmarkEnd w:id="0"/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>September 2018</w:t>
      </w:r>
    </w:p>
    <w:p w14:paraId="6BE869CD" w14:textId="77777777" w:rsidR="00F715BE" w:rsidRPr="00C556A3" w:rsidRDefault="00F715BE" w:rsidP="00ED3DEB">
      <w:pPr>
        <w:tabs>
          <w:tab w:val="left" w:pos="1701"/>
        </w:tabs>
        <w:autoSpaceDE w:val="0"/>
        <w:autoSpaceDN w:val="0"/>
        <w:adjustRightInd w:val="0"/>
        <w:ind w:right="425"/>
        <w:rPr>
          <w:rFonts w:ascii="Helvetica Neue" w:eastAsiaTheme="minorEastAsia" w:hAnsi="Helvetica Neue" w:cs="Helvetica Neue"/>
          <w:color w:val="595959" w:themeColor="text1" w:themeTint="A6"/>
        </w:rPr>
      </w:pP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>Venue:</w:t>
      </w: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ab/>
        <w:t>Oakhurst, Scragged Oak Road, Detling, Kent, ME14 3HJ</w:t>
      </w:r>
    </w:p>
    <w:p w14:paraId="4E2FC686" w14:textId="77777777" w:rsidR="00F715BE" w:rsidRPr="00C556A3" w:rsidRDefault="00F715BE" w:rsidP="00ED3DEB">
      <w:pPr>
        <w:tabs>
          <w:tab w:val="left" w:pos="1701"/>
        </w:tabs>
        <w:autoSpaceDE w:val="0"/>
        <w:autoSpaceDN w:val="0"/>
        <w:adjustRightInd w:val="0"/>
        <w:ind w:right="425"/>
        <w:rPr>
          <w:rFonts w:ascii="Helvetica Neue" w:eastAsiaTheme="minorEastAsia" w:hAnsi="Helvetica Neue" w:cs="Helvetica Neue"/>
          <w:color w:val="595959" w:themeColor="text1" w:themeTint="A6"/>
        </w:rPr>
      </w:pP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>Timing:</w:t>
      </w: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ab/>
        <w:t>9.30am – 5.30pm</w:t>
      </w:r>
    </w:p>
    <w:p w14:paraId="19DFCFA2" w14:textId="77777777" w:rsidR="00ED3DEB" w:rsidRPr="00C556A3" w:rsidRDefault="00ED3DEB" w:rsidP="00ED3DEB">
      <w:pPr>
        <w:tabs>
          <w:tab w:val="left" w:pos="1701"/>
        </w:tabs>
        <w:autoSpaceDE w:val="0"/>
        <w:autoSpaceDN w:val="0"/>
        <w:adjustRightInd w:val="0"/>
        <w:ind w:right="425"/>
        <w:rPr>
          <w:rFonts w:ascii="Helvetica Neue" w:eastAsiaTheme="minorEastAsia" w:hAnsi="Helvetica Neue" w:cs="Helvetica Neue"/>
          <w:color w:val="595959" w:themeColor="text1" w:themeTint="A6"/>
        </w:rPr>
      </w:pP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ab/>
      </w:r>
      <w:r w:rsidR="00F715BE" w:rsidRPr="00C556A3">
        <w:rPr>
          <w:rFonts w:ascii="Helvetica Neue" w:eastAsiaTheme="minorEastAsia" w:hAnsi="Helvetica Neue" w:cs="Helvetica Neue"/>
          <w:color w:val="595959" w:themeColor="text1" w:themeTint="A6"/>
        </w:rPr>
        <w:t xml:space="preserve">Class will start promptly at 9.30. </w:t>
      </w:r>
    </w:p>
    <w:p w14:paraId="3A2D423C" w14:textId="77777777" w:rsidR="00F715BE" w:rsidRPr="00C556A3" w:rsidRDefault="00ED3DEB" w:rsidP="00ED3DEB">
      <w:pPr>
        <w:tabs>
          <w:tab w:val="left" w:pos="1701"/>
        </w:tabs>
        <w:autoSpaceDE w:val="0"/>
        <w:autoSpaceDN w:val="0"/>
        <w:adjustRightInd w:val="0"/>
        <w:ind w:right="425"/>
        <w:rPr>
          <w:rFonts w:ascii="Helvetica Neue" w:eastAsiaTheme="minorEastAsia" w:hAnsi="Helvetica Neue" w:cs="Helvetica Neue"/>
          <w:color w:val="595959" w:themeColor="text1" w:themeTint="A6"/>
        </w:rPr>
      </w:pP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ab/>
      </w:r>
      <w:r w:rsidR="00F715BE" w:rsidRPr="00C556A3">
        <w:rPr>
          <w:rFonts w:ascii="Helvetica Neue" w:eastAsiaTheme="minorEastAsia" w:hAnsi="Helvetica Neue" w:cs="Helvetica Neue"/>
          <w:color w:val="595959" w:themeColor="text1" w:themeTint="A6"/>
        </w:rPr>
        <w:t>Please allow sufficient time to arrive, register and take your seat.</w:t>
      </w:r>
    </w:p>
    <w:p w14:paraId="7552BD1A" w14:textId="77777777" w:rsidR="00DC01AF" w:rsidRPr="00C556A3" w:rsidRDefault="00ED3DEB" w:rsidP="00ED3DEB">
      <w:pPr>
        <w:tabs>
          <w:tab w:val="left" w:pos="1701"/>
        </w:tabs>
        <w:autoSpaceDE w:val="0"/>
        <w:autoSpaceDN w:val="0"/>
        <w:adjustRightInd w:val="0"/>
        <w:ind w:right="425"/>
        <w:rPr>
          <w:rFonts w:ascii="Helvetica Neue" w:eastAsiaTheme="minorEastAsia" w:hAnsi="Helvetica Neue" w:cs="Helvetica Neue"/>
          <w:color w:val="595959" w:themeColor="text1" w:themeTint="A6"/>
        </w:rPr>
      </w:pP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>Eligibility</w:t>
      </w:r>
      <w:r w:rsidR="00A603BC" w:rsidRPr="00C556A3">
        <w:rPr>
          <w:rFonts w:ascii="Helvetica Neue" w:eastAsiaTheme="minorEastAsia" w:hAnsi="Helvetica Neue" w:cs="Helvetica Neue"/>
          <w:color w:val="595959" w:themeColor="text1" w:themeTint="A6"/>
        </w:rPr>
        <w:t>:</w:t>
      </w:r>
      <w:r w:rsidR="00A603BC" w:rsidRPr="00C556A3">
        <w:rPr>
          <w:rFonts w:ascii="Helvetica Neue" w:eastAsiaTheme="minorEastAsia" w:hAnsi="Helvetica Neue" w:cs="Helvetica Neue"/>
          <w:color w:val="595959" w:themeColor="text1" w:themeTint="A6"/>
        </w:rPr>
        <w:tab/>
        <w:t>P</w:t>
      </w:r>
      <w:r w:rsidR="00DC01AF" w:rsidRPr="00C556A3">
        <w:rPr>
          <w:rFonts w:ascii="Helvetica Neue" w:eastAsiaTheme="minorEastAsia" w:hAnsi="Helvetica Neue" w:cs="Helvetica Neue"/>
          <w:color w:val="595959" w:themeColor="text1" w:themeTint="A6"/>
        </w:rPr>
        <w:t xml:space="preserve">roficient dowsing skills </w:t>
      </w: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>required</w:t>
      </w:r>
      <w:r w:rsidR="00DC01AF" w:rsidRPr="00C556A3">
        <w:rPr>
          <w:rFonts w:ascii="Helvetica Neue" w:eastAsiaTheme="minorEastAsia" w:hAnsi="Helvetica Neue" w:cs="Helvetica Neue"/>
          <w:color w:val="595959" w:themeColor="text1" w:themeTint="A6"/>
        </w:rPr>
        <w:t>.</w:t>
      </w:r>
    </w:p>
    <w:p w14:paraId="022D8F53" w14:textId="77777777" w:rsidR="00A603BC" w:rsidRPr="00C556A3" w:rsidRDefault="00A603BC" w:rsidP="00ED3DEB">
      <w:pPr>
        <w:tabs>
          <w:tab w:val="left" w:pos="1701"/>
        </w:tabs>
        <w:autoSpaceDE w:val="0"/>
        <w:autoSpaceDN w:val="0"/>
        <w:adjustRightInd w:val="0"/>
        <w:ind w:right="425"/>
        <w:rPr>
          <w:rFonts w:ascii="Helvetica Neue" w:eastAsiaTheme="minorEastAsia" w:hAnsi="Helvetica Neue" w:cs="Helvetica Neue"/>
          <w:color w:val="595959" w:themeColor="text1" w:themeTint="A6"/>
        </w:rPr>
      </w:pP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>Refreshments:</w:t>
      </w: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ab/>
        <w:t>Morning &amp; afternoon tea/coffee/water/nibbles provided</w:t>
      </w:r>
    </w:p>
    <w:p w14:paraId="28E026D0" w14:textId="77777777" w:rsidR="00A23BDB" w:rsidRPr="00C556A3" w:rsidRDefault="00A603BC" w:rsidP="00ED3DEB">
      <w:pPr>
        <w:tabs>
          <w:tab w:val="left" w:pos="1701"/>
        </w:tabs>
        <w:autoSpaceDE w:val="0"/>
        <w:autoSpaceDN w:val="0"/>
        <w:adjustRightInd w:val="0"/>
        <w:ind w:right="425"/>
        <w:rPr>
          <w:rFonts w:ascii="Helvetica Neue" w:eastAsiaTheme="minorEastAsia" w:hAnsi="Helvetica Neue" w:cs="Helvetica Neue"/>
          <w:color w:val="595959" w:themeColor="text1" w:themeTint="A6"/>
        </w:rPr>
      </w:pP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>Lunch:</w:t>
      </w: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ab/>
      </w:r>
      <w:r w:rsidR="00DC01AF" w:rsidRPr="00C556A3">
        <w:rPr>
          <w:rFonts w:ascii="Helvetica Neue" w:eastAsiaTheme="minorEastAsia" w:hAnsi="Helvetica Neue" w:cs="Helvetica Neue"/>
          <w:color w:val="595959" w:themeColor="text1" w:themeTint="A6"/>
        </w:rPr>
        <w:t xml:space="preserve">Please bring your own packed lunch.  </w:t>
      </w:r>
    </w:p>
    <w:p w14:paraId="3A3DD43B" w14:textId="77777777" w:rsidR="00A23BDB" w:rsidRPr="00C556A3" w:rsidRDefault="00A23BDB" w:rsidP="00ED3DEB">
      <w:pPr>
        <w:tabs>
          <w:tab w:val="left" w:pos="1701"/>
        </w:tabs>
        <w:autoSpaceDE w:val="0"/>
        <w:autoSpaceDN w:val="0"/>
        <w:adjustRightInd w:val="0"/>
        <w:ind w:right="425"/>
        <w:rPr>
          <w:rFonts w:ascii="Helvetica Neue" w:eastAsiaTheme="minorEastAsia" w:hAnsi="Helvetica Neue" w:cs="Helvetica Neue"/>
          <w:color w:val="595959" w:themeColor="text1" w:themeTint="A6"/>
        </w:rPr>
      </w:pP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>C</w:t>
      </w:r>
      <w:r w:rsidR="00F715BE" w:rsidRPr="00C556A3">
        <w:rPr>
          <w:rFonts w:ascii="Helvetica Neue" w:eastAsiaTheme="minorEastAsia" w:hAnsi="Helvetica Neue" w:cs="Helvetica Neue"/>
          <w:color w:val="595959" w:themeColor="text1" w:themeTint="A6"/>
        </w:rPr>
        <w:t>lass Fee</w:t>
      </w:r>
      <w:r w:rsidR="00F715BE" w:rsidRPr="00C556A3">
        <w:rPr>
          <w:rFonts w:ascii="Helvetica Neue" w:eastAsiaTheme="minorEastAsia" w:hAnsi="Helvetica Neue" w:cs="Helvetica Neue"/>
          <w:color w:val="595959" w:themeColor="text1" w:themeTint="A6"/>
        </w:rPr>
        <w:tab/>
      </w: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>£135.00</w:t>
      </w:r>
    </w:p>
    <w:p w14:paraId="71039DAB" w14:textId="77777777" w:rsidR="00A23BDB" w:rsidRPr="00C556A3" w:rsidRDefault="00F715BE" w:rsidP="00ED3DEB">
      <w:pPr>
        <w:tabs>
          <w:tab w:val="left" w:pos="1701"/>
        </w:tabs>
        <w:autoSpaceDE w:val="0"/>
        <w:autoSpaceDN w:val="0"/>
        <w:adjustRightInd w:val="0"/>
        <w:ind w:right="425"/>
        <w:rPr>
          <w:rFonts w:ascii="Helvetica Neue" w:eastAsiaTheme="minorEastAsia" w:hAnsi="Helvetica Neue" w:cs="Helvetica Neue"/>
          <w:color w:val="595959" w:themeColor="text1" w:themeTint="A6"/>
        </w:rPr>
      </w:pP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 xml:space="preserve">Deposit.       </w:t>
      </w: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ab/>
      </w:r>
      <w:r w:rsidR="00A23BDB" w:rsidRPr="00C556A3">
        <w:rPr>
          <w:rFonts w:ascii="Helvetica Neue" w:eastAsiaTheme="minorEastAsia" w:hAnsi="Helvetica Neue" w:cs="Helvetica Neue"/>
          <w:color w:val="595959" w:themeColor="text1" w:themeTint="A6"/>
        </w:rPr>
        <w:t>£50</w:t>
      </w: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>.00 – payable in advance to hold your place</w:t>
      </w:r>
      <w:r w:rsidR="00A23BDB" w:rsidRPr="00C556A3">
        <w:rPr>
          <w:rFonts w:ascii="Helvetica Neue" w:eastAsiaTheme="minorEastAsia" w:hAnsi="Helvetica Neue" w:cs="Helvetica Neue"/>
          <w:color w:val="595959" w:themeColor="text1" w:themeTint="A6"/>
        </w:rPr>
        <w:t xml:space="preserve"> </w:t>
      </w:r>
    </w:p>
    <w:p w14:paraId="32C498D7" w14:textId="7BFF156E" w:rsidR="00F715BE" w:rsidRPr="00C556A3" w:rsidRDefault="00291BDA" w:rsidP="00785904">
      <w:pPr>
        <w:tabs>
          <w:tab w:val="left" w:pos="1701"/>
        </w:tabs>
        <w:autoSpaceDE w:val="0"/>
        <w:autoSpaceDN w:val="0"/>
        <w:adjustRightInd w:val="0"/>
        <w:ind w:left="1701" w:right="425"/>
        <w:rPr>
          <w:rFonts w:ascii="Helvetica Neue" w:eastAsiaTheme="minorEastAsia" w:hAnsi="Helvetica Neue" w:cs="Helvetica Neue"/>
          <w:color w:val="595959" w:themeColor="text1" w:themeTint="A6"/>
        </w:rPr>
      </w:pPr>
      <w:r>
        <w:rPr>
          <w:rFonts w:ascii="Helvetica Neue" w:eastAsiaTheme="minorEastAsia" w:hAnsi="Helvetica Neue" w:cs="Helvetica Neue"/>
          <w:color w:val="595959" w:themeColor="text1" w:themeTint="A6"/>
        </w:rPr>
        <w:t>P</w:t>
      </w:r>
      <w:r w:rsidR="00F715BE" w:rsidRPr="00C556A3">
        <w:rPr>
          <w:rFonts w:ascii="Helvetica Neue" w:eastAsiaTheme="minorEastAsia" w:hAnsi="Helvetica Neue" w:cs="Helvetica Neue"/>
          <w:color w:val="595959" w:themeColor="text1" w:themeTint="A6"/>
        </w:rPr>
        <w:t xml:space="preserve">lease </w:t>
      </w:r>
      <w:r>
        <w:rPr>
          <w:rFonts w:ascii="Helvetica Neue" w:eastAsiaTheme="minorEastAsia" w:hAnsi="Helvetica Neue" w:cs="Helvetica Neue"/>
          <w:color w:val="595959" w:themeColor="text1" w:themeTint="A6"/>
        </w:rPr>
        <w:t xml:space="preserve">pay via credit card </w:t>
      </w:r>
      <w:r w:rsidR="00364285">
        <w:rPr>
          <w:rFonts w:ascii="Helvetica Neue" w:eastAsiaTheme="minorEastAsia" w:hAnsi="Helvetica Neue" w:cs="Helvetica Neue"/>
          <w:color w:val="595959" w:themeColor="text1" w:themeTint="A6"/>
        </w:rPr>
        <w:t>on website</w:t>
      </w:r>
      <w:r w:rsidR="00364285">
        <w:rPr>
          <w:rFonts w:ascii="Helvetica Neue" w:eastAsiaTheme="minorEastAsia" w:hAnsi="Helvetica Neue" w:cs="Helvetica Neue"/>
          <w:color w:val="595959" w:themeColor="text1" w:themeTint="A6"/>
        </w:rPr>
        <w:br/>
      </w:r>
      <w:r w:rsidR="00364285" w:rsidRPr="00364285">
        <w:rPr>
          <w:rFonts w:ascii="Helvetica Neue" w:eastAsiaTheme="minorEastAsia" w:hAnsi="Helvetica Neue" w:cs="Helvetica Neue"/>
          <w:color w:val="595959" w:themeColor="text1" w:themeTint="A6"/>
        </w:rPr>
        <w:t>https://superconnection.world/class/e-cat/</w:t>
      </w:r>
      <w:r w:rsidR="00364285">
        <w:rPr>
          <w:rFonts w:ascii="Helvetica Neue" w:eastAsiaTheme="minorEastAsia" w:hAnsi="Helvetica Neue" w:cs="Helvetica Neue"/>
          <w:color w:val="595959" w:themeColor="text1" w:themeTint="A6"/>
        </w:rPr>
        <w:br/>
      </w:r>
      <w:r>
        <w:rPr>
          <w:rFonts w:ascii="Helvetica Neue" w:eastAsiaTheme="minorEastAsia" w:hAnsi="Helvetica Neue" w:cs="Helvetica Neue"/>
          <w:color w:val="595959" w:themeColor="text1" w:themeTint="A6"/>
        </w:rPr>
        <w:t xml:space="preserve">or </w:t>
      </w:r>
      <w:r w:rsidR="00F715BE" w:rsidRPr="00C556A3">
        <w:rPr>
          <w:rFonts w:ascii="Helvetica Neue" w:eastAsiaTheme="minorEastAsia" w:hAnsi="Helvetica Neue" w:cs="Helvetica Neue"/>
          <w:color w:val="595959" w:themeColor="text1" w:themeTint="A6"/>
        </w:rPr>
        <w:t xml:space="preserve">remit to L K Turner, </w:t>
      </w:r>
    </w:p>
    <w:p w14:paraId="3B28435A" w14:textId="77777777" w:rsidR="00F715BE" w:rsidRPr="00C556A3" w:rsidRDefault="00F715BE" w:rsidP="00ED3DEB">
      <w:pPr>
        <w:tabs>
          <w:tab w:val="left" w:pos="1701"/>
        </w:tabs>
        <w:autoSpaceDE w:val="0"/>
        <w:autoSpaceDN w:val="0"/>
        <w:adjustRightInd w:val="0"/>
        <w:ind w:right="425"/>
        <w:rPr>
          <w:rFonts w:ascii="Helvetica Neue" w:eastAsiaTheme="minorEastAsia" w:hAnsi="Helvetica Neue" w:cs="Helvetica Neue"/>
          <w:color w:val="595959" w:themeColor="text1" w:themeTint="A6"/>
        </w:rPr>
      </w:pP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ab/>
        <w:t>Barclays Bank sort code 20-31-52</w:t>
      </w:r>
    </w:p>
    <w:p w14:paraId="12ACA5F8" w14:textId="77777777" w:rsidR="00A23BDB" w:rsidRPr="00C556A3" w:rsidRDefault="00F715BE" w:rsidP="00ED3DEB">
      <w:pPr>
        <w:tabs>
          <w:tab w:val="left" w:pos="1701"/>
        </w:tabs>
        <w:autoSpaceDE w:val="0"/>
        <w:autoSpaceDN w:val="0"/>
        <w:adjustRightInd w:val="0"/>
        <w:ind w:right="425"/>
        <w:rPr>
          <w:rFonts w:ascii="Helvetica Neue" w:eastAsiaTheme="minorEastAsia" w:hAnsi="Helvetica Neue" w:cs="Helvetica Neue"/>
          <w:color w:val="595959" w:themeColor="text1" w:themeTint="A6"/>
        </w:rPr>
      </w:pP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ab/>
        <w:t xml:space="preserve">Account no: </w:t>
      </w:r>
      <w:r w:rsidR="00A23BDB" w:rsidRPr="00C556A3">
        <w:rPr>
          <w:rFonts w:ascii="Helvetica Neue" w:eastAsiaTheme="minorEastAsia" w:hAnsi="Helvetica Neue" w:cs="Helvetica Neue"/>
          <w:color w:val="595959" w:themeColor="text1" w:themeTint="A6"/>
        </w:rPr>
        <w:t>40048445</w:t>
      </w:r>
    </w:p>
    <w:p w14:paraId="0467DF82" w14:textId="77777777" w:rsidR="00ED3DEB" w:rsidRPr="00C556A3" w:rsidRDefault="00ED3DEB" w:rsidP="00ED3DEB">
      <w:pPr>
        <w:tabs>
          <w:tab w:val="left" w:pos="1701"/>
        </w:tabs>
        <w:autoSpaceDE w:val="0"/>
        <w:autoSpaceDN w:val="0"/>
        <w:adjustRightInd w:val="0"/>
        <w:ind w:right="425"/>
        <w:rPr>
          <w:rFonts w:ascii="Helvetica Neue" w:eastAsiaTheme="minorEastAsia" w:hAnsi="Helvetica Neue" w:cs="Helvetica Neue"/>
          <w:color w:val="595959" w:themeColor="text1" w:themeTint="A6"/>
        </w:rPr>
      </w:pP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>Balance:</w:t>
      </w:r>
      <w:r w:rsidRPr="00C556A3">
        <w:rPr>
          <w:rFonts w:ascii="Helvetica Neue" w:eastAsiaTheme="minorEastAsia" w:hAnsi="Helvetica Neue" w:cs="Helvetica Neue"/>
          <w:color w:val="595959" w:themeColor="text1" w:themeTint="A6"/>
        </w:rPr>
        <w:tab/>
        <w:t>Payable one week prior to class via BACS or in cash at class</w:t>
      </w:r>
    </w:p>
    <w:p w14:paraId="1FF62B7C" w14:textId="77777777" w:rsidR="00DC01AF" w:rsidRPr="00C556A3" w:rsidRDefault="00DC01AF" w:rsidP="0064708D">
      <w:pPr>
        <w:spacing w:line="480" w:lineRule="auto"/>
        <w:ind w:left="-284" w:firstLine="284"/>
        <w:rPr>
          <w:color w:val="595959" w:themeColor="text1" w:themeTint="A6"/>
        </w:rPr>
      </w:pPr>
    </w:p>
    <w:p w14:paraId="41EF02CC" w14:textId="77777777" w:rsidR="00DC01AF" w:rsidRPr="00ED3DEB" w:rsidRDefault="00DC01AF" w:rsidP="0064708D">
      <w:pPr>
        <w:spacing w:line="480" w:lineRule="auto"/>
        <w:ind w:left="-284" w:firstLine="284"/>
        <w:rPr>
          <w:color w:val="7F7F7F" w:themeColor="text1" w:themeTint="80"/>
        </w:rPr>
      </w:pPr>
    </w:p>
    <w:p w14:paraId="094B2248" w14:textId="77777777" w:rsidR="00DC01AF" w:rsidRPr="00E93E9B" w:rsidRDefault="00F715BE" w:rsidP="00DC01AF">
      <w:pPr>
        <w:spacing w:line="480" w:lineRule="auto"/>
        <w:rPr>
          <w:color w:val="7F7F7F" w:themeColor="text1" w:themeTint="80"/>
          <w:sz w:val="48"/>
          <w:szCs w:val="48"/>
        </w:rPr>
      </w:pPr>
      <w:r w:rsidRPr="00F715BE">
        <w:rPr>
          <w:noProof/>
          <w:color w:val="7F7F7F" w:themeColor="text1" w:themeTint="80"/>
          <w:sz w:val="24"/>
          <w:szCs w:val="24"/>
          <w:lang w:eastAsia="en-US"/>
        </w:rPr>
        <w:drawing>
          <wp:anchor distT="0" distB="0" distL="114300" distR="114300" simplePos="0" relativeHeight="251667456" behindDoc="0" locked="0" layoutInCell="1" allowOverlap="1" wp14:anchorId="54502E1B" wp14:editId="2305AE3B">
            <wp:simplePos x="0" y="0"/>
            <wp:positionH relativeFrom="margin">
              <wp:posOffset>-78740</wp:posOffset>
            </wp:positionH>
            <wp:positionV relativeFrom="margin">
              <wp:posOffset>8849995</wp:posOffset>
            </wp:positionV>
            <wp:extent cx="1047115" cy="10363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01AF" w:rsidRPr="00E93E9B" w:rsidSect="0064708D">
      <w:type w:val="oddPage"/>
      <w:pgSz w:w="11901" w:h="16840"/>
      <w:pgMar w:top="709" w:right="1553" w:bottom="1009" w:left="1276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AC6749"/>
    <w:multiLevelType w:val="multilevel"/>
    <w:tmpl w:val="9574029C"/>
    <w:styleLink w:val="NumberedListTemplate"/>
    <w:lvl w:ilvl="0">
      <w:start w:val="1"/>
      <w:numFmt w:val="decimal"/>
      <w:lvlText w:val="%1."/>
      <w:lvlJc w:val="left"/>
      <w:pPr>
        <w:tabs>
          <w:tab w:val="num" w:pos="1186"/>
        </w:tabs>
        <w:ind w:left="1186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483" w:hanging="24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42" w:hanging="24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01" w:hanging="24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0" w:hanging="24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19" w:hanging="24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8" w:hanging="24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37" w:hanging="24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96" w:hanging="245"/>
      </w:pPr>
      <w:rPr>
        <w:rFonts w:hint="default"/>
      </w:rPr>
    </w:lvl>
  </w:abstractNum>
  <w:abstractNum w:abstractNumId="2" w15:restartNumberingAfterBreak="0">
    <w:nsid w:val="338B21B2"/>
    <w:multiLevelType w:val="hybridMultilevel"/>
    <w:tmpl w:val="C746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mirrorMargins/>
  <w:proofState w:spelling="clean" w:grammar="clean"/>
  <w:attachedTemplate r:id="rId1"/>
  <w:defaultTabStop w:val="720"/>
  <w:evenAndOddHeader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AF"/>
    <w:rsid w:val="00006079"/>
    <w:rsid w:val="00073116"/>
    <w:rsid w:val="00113DC6"/>
    <w:rsid w:val="00117B5E"/>
    <w:rsid w:val="00124D6C"/>
    <w:rsid w:val="001C550F"/>
    <w:rsid w:val="0024427B"/>
    <w:rsid w:val="002562A6"/>
    <w:rsid w:val="002570FE"/>
    <w:rsid w:val="00291BDA"/>
    <w:rsid w:val="002B586F"/>
    <w:rsid w:val="00310A25"/>
    <w:rsid w:val="00364285"/>
    <w:rsid w:val="003A0B84"/>
    <w:rsid w:val="003B3AA4"/>
    <w:rsid w:val="00401D7F"/>
    <w:rsid w:val="004A04AF"/>
    <w:rsid w:val="005753BB"/>
    <w:rsid w:val="00587C5A"/>
    <w:rsid w:val="00633BE9"/>
    <w:rsid w:val="0064708D"/>
    <w:rsid w:val="00652F47"/>
    <w:rsid w:val="00785904"/>
    <w:rsid w:val="00852567"/>
    <w:rsid w:val="00854848"/>
    <w:rsid w:val="008D2A52"/>
    <w:rsid w:val="008D405D"/>
    <w:rsid w:val="00945E64"/>
    <w:rsid w:val="00966558"/>
    <w:rsid w:val="009670B0"/>
    <w:rsid w:val="009A1507"/>
    <w:rsid w:val="00A23BDB"/>
    <w:rsid w:val="00A603BC"/>
    <w:rsid w:val="00A73E2F"/>
    <w:rsid w:val="00AC71A6"/>
    <w:rsid w:val="00B11A89"/>
    <w:rsid w:val="00B91B54"/>
    <w:rsid w:val="00BB6AB9"/>
    <w:rsid w:val="00C409EA"/>
    <w:rsid w:val="00C556A3"/>
    <w:rsid w:val="00C6624D"/>
    <w:rsid w:val="00C67D23"/>
    <w:rsid w:val="00D20AC7"/>
    <w:rsid w:val="00D32480"/>
    <w:rsid w:val="00DC01AF"/>
    <w:rsid w:val="00E93E9B"/>
    <w:rsid w:val="00ED0EFF"/>
    <w:rsid w:val="00ED3DEB"/>
    <w:rsid w:val="00F715BE"/>
    <w:rsid w:val="00FA44E2"/>
    <w:rsid w:val="00FC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5E519"/>
  <w14:defaultImageDpi w14:val="300"/>
  <w15:docId w15:val="{938E6BD8-405B-2041-9CB2-3CB7B4C2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ListTemplate">
    <w:name w:val="Numbered List (Template)"/>
    <w:uiPriority w:val="99"/>
    <w:rsid w:val="0085484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E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9B"/>
    <w:rPr>
      <w:rFonts w:ascii="Lucida Grande" w:eastAsiaTheme="minorHAnsi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E93E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B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5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a/Library/Group%20Containers/UBF8T346G9.Office/User%20Content.localized/Templates.localized/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E86BD0-0396-EC4D-8508-EDD6EEE5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2018-07-14T09:42:00Z</cp:lastPrinted>
  <dcterms:created xsi:type="dcterms:W3CDTF">2018-07-14T10:10:00Z</dcterms:created>
  <dcterms:modified xsi:type="dcterms:W3CDTF">2018-09-12T09:24:00Z</dcterms:modified>
  <cp:category/>
</cp:coreProperties>
</file>